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附件二：</w:t>
      </w:r>
      <w:r>
        <w:rPr>
          <w:rFonts w:ascii="仿宋" w:hAnsi="仿宋" w:eastAsia="仿宋"/>
          <w:b/>
          <w:bCs/>
          <w:sz w:val="28"/>
          <w:szCs w:val="28"/>
        </w:rPr>
        <w:t xml:space="preserve">        </w:t>
      </w:r>
      <w:r>
        <w:rPr>
          <w:rFonts w:hint="eastAsia" w:ascii="仿宋" w:hAnsi="仿宋" w:eastAsia="仿宋"/>
          <w:b/>
          <w:bCs/>
          <w:sz w:val="28"/>
          <w:szCs w:val="28"/>
        </w:rPr>
        <w:t>信阳师范学院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谭山校区</w:t>
      </w:r>
      <w:r>
        <w:rPr>
          <w:rFonts w:hint="eastAsia" w:ascii="仿宋" w:hAnsi="仿宋" w:eastAsia="仿宋"/>
          <w:b/>
          <w:bCs/>
          <w:sz w:val="28"/>
          <w:szCs w:val="28"/>
        </w:rPr>
        <w:t>冬季作息时间表</w:t>
      </w:r>
    </w:p>
    <w:p>
      <w:pPr>
        <w:spacing w:afterLines="50" w:line="38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（从</w:t>
      </w:r>
      <w:r>
        <w:rPr>
          <w:rFonts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起</w:t>
      </w:r>
      <w:r>
        <w:rPr>
          <w:rFonts w:hint="eastAsia" w:ascii="仿宋" w:hAnsi="仿宋" w:eastAsia="仿宋"/>
          <w:color w:val="000000"/>
          <w:sz w:val="28"/>
          <w:szCs w:val="28"/>
        </w:rPr>
        <w:t>实行）</w:t>
      </w:r>
    </w:p>
    <w:p>
      <w:pPr>
        <w:spacing w:afterLines="50" w:line="38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信阳师范学院院长办公室制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925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2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床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早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早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6:00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6:10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7:00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26" w:type="dxa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92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第一节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第二节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课间操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第三节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第四节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8:00—8:45</w:t>
            </w:r>
          </w:p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8:55—9:40 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9:40—10:00 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10:00—10:45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10:55—11:40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11:50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26" w:type="dxa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925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第五节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第六节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第七节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第八节</w:t>
            </w:r>
          </w:p>
        </w:tc>
        <w:tc>
          <w:tcPr>
            <w:tcW w:w="4690" w:type="dxa"/>
          </w:tcPr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14:30—15:15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15:25—16:10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16:20—17:05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17:15—18:00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4251" w:type="dxa"/>
            <w:gridSpan w:val="2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晚自习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灯</w:t>
            </w:r>
          </w:p>
        </w:tc>
        <w:tc>
          <w:tcPr>
            <w:tcW w:w="4690" w:type="dxa"/>
          </w:tcPr>
          <w:p>
            <w:pPr>
              <w:spacing w:line="38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18:10       </w:t>
            </w:r>
          </w:p>
          <w:p>
            <w:pPr>
              <w:spacing w:line="38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19:00—21:30</w:t>
            </w:r>
          </w:p>
          <w:p>
            <w:pPr>
              <w:spacing w:line="38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9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校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车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运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行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8941" w:type="dxa"/>
            <w:gridSpan w:val="3"/>
            <w:vAlign w:val="center"/>
          </w:tcPr>
          <w:p>
            <w:pPr>
              <w:spacing w:line="480" w:lineRule="exact"/>
              <w:ind w:firstLine="280" w:firstLine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早　班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:7:20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荣基广场南门（医药公司对面）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发车</w:t>
            </w:r>
          </w:p>
          <w:p>
            <w:pPr>
              <w:spacing w:line="480" w:lineRule="exact"/>
              <w:ind w:firstLine="1400" w:firstLineChars="5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　午：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11:50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新图书馆门前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发车</w:t>
            </w:r>
          </w:p>
          <w:p>
            <w:pPr>
              <w:spacing w:line="480" w:lineRule="exact"/>
              <w:ind w:firstLine="1400" w:firstLineChars="500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下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午：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荣基广场南门（医药公司对面）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ind w:firstLine="1400" w:firstLineChars="5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晚　班：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18:10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新图书馆门前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发车</w:t>
            </w:r>
          </w:p>
        </w:tc>
      </w:tr>
    </w:tbl>
    <w:p/>
    <w:p/>
    <w:p/>
    <w:p/>
    <w:p/>
    <w:p/>
    <w:p/>
    <w:p/>
    <w:p/>
    <w:p/>
    <w:p>
      <w:pPr>
        <w:spacing w:line="3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>信阳师范学院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淮河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校区</w:t>
      </w:r>
      <w:r>
        <w:rPr>
          <w:rFonts w:hint="eastAsia" w:ascii="仿宋" w:hAnsi="仿宋" w:eastAsia="仿宋"/>
          <w:b/>
          <w:bCs/>
          <w:sz w:val="28"/>
          <w:szCs w:val="28"/>
        </w:rPr>
        <w:t>冬季作息时间表</w:t>
      </w:r>
    </w:p>
    <w:p>
      <w:pPr>
        <w:spacing w:afterLines="50" w:line="38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（从</w:t>
      </w:r>
      <w:r>
        <w:rPr>
          <w:rFonts w:ascii="仿宋" w:hAnsi="仿宋" w:eastAsia="仿宋"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起</w:t>
      </w:r>
      <w:r>
        <w:rPr>
          <w:rFonts w:hint="eastAsia" w:ascii="仿宋" w:hAnsi="仿宋" w:eastAsia="仿宋"/>
          <w:color w:val="000000"/>
          <w:sz w:val="28"/>
          <w:szCs w:val="28"/>
        </w:rPr>
        <w:t>实行）</w:t>
      </w:r>
    </w:p>
    <w:p>
      <w:pPr>
        <w:spacing w:afterLines="50" w:line="380" w:lineRule="exact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信阳师范学院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淮河校区管理委员会</w:t>
      </w:r>
      <w:r>
        <w:rPr>
          <w:rFonts w:hint="eastAsia" w:ascii="仿宋" w:hAnsi="仿宋" w:eastAsia="仿宋"/>
          <w:color w:val="000000"/>
          <w:sz w:val="28"/>
          <w:szCs w:val="28"/>
        </w:rPr>
        <w:t>制</w:t>
      </w:r>
    </w:p>
    <w:tbl>
      <w:tblPr>
        <w:tblStyle w:val="4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925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2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起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床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早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早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6:00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6:10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7:00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26" w:type="dxa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92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第一节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第二节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课间操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第三节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第四节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8:00—8:45</w:t>
            </w:r>
          </w:p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8:55—9:40 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9:40—10:00 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10:00—10:45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10:55—11:40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11:50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26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925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第五节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第六节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第七节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第八节</w:t>
            </w:r>
          </w:p>
        </w:tc>
        <w:tc>
          <w:tcPr>
            <w:tcW w:w="4690" w:type="dxa"/>
          </w:tcPr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0—1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5—1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0—1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  <w:p>
            <w:pPr>
              <w:spacing w:line="38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5—1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2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700" w:firstLineChars="25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2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上  课</w:t>
            </w:r>
          </w:p>
        </w:tc>
        <w:tc>
          <w:tcPr>
            <w:tcW w:w="29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第九节</w:t>
            </w:r>
          </w:p>
          <w:p>
            <w:pPr>
              <w:spacing w:line="3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第十节</w:t>
            </w:r>
          </w:p>
        </w:tc>
        <w:tc>
          <w:tcPr>
            <w:tcW w:w="4690" w:type="dxa"/>
            <w:vAlign w:val="center"/>
          </w:tcPr>
          <w:p>
            <w:pPr>
              <w:spacing w:line="380" w:lineRule="exact"/>
              <w:ind w:firstLine="700" w:firstLineChars="250"/>
              <w:jc w:val="both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19: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45</w:t>
            </w:r>
          </w:p>
          <w:p>
            <w:pPr>
              <w:spacing w:line="380" w:lineRule="exact"/>
              <w:ind w:firstLine="700" w:firstLineChars="250"/>
              <w:jc w:val="both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19:55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94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通 勤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车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运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行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8941" w:type="dxa"/>
            <w:gridSpan w:val="3"/>
            <w:vAlign w:val="center"/>
          </w:tcPr>
          <w:p>
            <w:pPr>
              <w:spacing w:line="440" w:lineRule="exact"/>
              <w:ind w:firstLine="1120" w:firstLineChars="400"/>
              <w:jc w:val="both"/>
              <w:rPr>
                <w:rFonts w:hint="default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谭山校区至淮河校区：16:30 校本部图书馆前乘车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 xml:space="preserve">  淮河校区至谭山校区：18:15 淮河校区理工楼东侧乘车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6D2"/>
    <w:rsid w:val="00026C39"/>
    <w:rsid w:val="000475BE"/>
    <w:rsid w:val="00082254"/>
    <w:rsid w:val="000828D6"/>
    <w:rsid w:val="000B0C54"/>
    <w:rsid w:val="000B22A0"/>
    <w:rsid w:val="000D20FD"/>
    <w:rsid w:val="000F53E4"/>
    <w:rsid w:val="00132C05"/>
    <w:rsid w:val="00176F69"/>
    <w:rsid w:val="001C3D62"/>
    <w:rsid w:val="00241060"/>
    <w:rsid w:val="00262B54"/>
    <w:rsid w:val="00270704"/>
    <w:rsid w:val="00281435"/>
    <w:rsid w:val="002B088A"/>
    <w:rsid w:val="002E2560"/>
    <w:rsid w:val="002F2F84"/>
    <w:rsid w:val="002F5102"/>
    <w:rsid w:val="002F6853"/>
    <w:rsid w:val="00344FFC"/>
    <w:rsid w:val="003942B8"/>
    <w:rsid w:val="003B3CFC"/>
    <w:rsid w:val="003E3318"/>
    <w:rsid w:val="00403D6A"/>
    <w:rsid w:val="00435AD2"/>
    <w:rsid w:val="004364B6"/>
    <w:rsid w:val="00443F67"/>
    <w:rsid w:val="00446FB0"/>
    <w:rsid w:val="0049335D"/>
    <w:rsid w:val="004955F9"/>
    <w:rsid w:val="004C47C0"/>
    <w:rsid w:val="0050388B"/>
    <w:rsid w:val="0053521F"/>
    <w:rsid w:val="00564D6B"/>
    <w:rsid w:val="00572D05"/>
    <w:rsid w:val="005834BD"/>
    <w:rsid w:val="00584BCF"/>
    <w:rsid w:val="005A29E6"/>
    <w:rsid w:val="005B58A2"/>
    <w:rsid w:val="005D0B1D"/>
    <w:rsid w:val="005E1112"/>
    <w:rsid w:val="00600785"/>
    <w:rsid w:val="00607C7B"/>
    <w:rsid w:val="00613AE5"/>
    <w:rsid w:val="00623B24"/>
    <w:rsid w:val="0063381E"/>
    <w:rsid w:val="00654B5E"/>
    <w:rsid w:val="006E1227"/>
    <w:rsid w:val="006E57F5"/>
    <w:rsid w:val="006E7577"/>
    <w:rsid w:val="006F741C"/>
    <w:rsid w:val="00713976"/>
    <w:rsid w:val="007565D3"/>
    <w:rsid w:val="00772964"/>
    <w:rsid w:val="007857BD"/>
    <w:rsid w:val="007975C1"/>
    <w:rsid w:val="007A7BB9"/>
    <w:rsid w:val="007B0450"/>
    <w:rsid w:val="007B74D5"/>
    <w:rsid w:val="007D4B63"/>
    <w:rsid w:val="008223B5"/>
    <w:rsid w:val="008573B1"/>
    <w:rsid w:val="00890F34"/>
    <w:rsid w:val="008D650E"/>
    <w:rsid w:val="008E17C8"/>
    <w:rsid w:val="008E6E63"/>
    <w:rsid w:val="008F74A5"/>
    <w:rsid w:val="009053C3"/>
    <w:rsid w:val="00946D01"/>
    <w:rsid w:val="009471AF"/>
    <w:rsid w:val="00995A0F"/>
    <w:rsid w:val="00A0103B"/>
    <w:rsid w:val="00A07839"/>
    <w:rsid w:val="00A25AE1"/>
    <w:rsid w:val="00A56D95"/>
    <w:rsid w:val="00A576EB"/>
    <w:rsid w:val="00A643A6"/>
    <w:rsid w:val="00AB0EF7"/>
    <w:rsid w:val="00B20F95"/>
    <w:rsid w:val="00B2488E"/>
    <w:rsid w:val="00B37C16"/>
    <w:rsid w:val="00B55098"/>
    <w:rsid w:val="00B931E3"/>
    <w:rsid w:val="00B9388F"/>
    <w:rsid w:val="00BC0289"/>
    <w:rsid w:val="00BF50D4"/>
    <w:rsid w:val="00C01240"/>
    <w:rsid w:val="00C05EFC"/>
    <w:rsid w:val="00C243DF"/>
    <w:rsid w:val="00C31FA5"/>
    <w:rsid w:val="00C37CDA"/>
    <w:rsid w:val="00C6412F"/>
    <w:rsid w:val="00CA1701"/>
    <w:rsid w:val="00CE0805"/>
    <w:rsid w:val="00D30205"/>
    <w:rsid w:val="00D30784"/>
    <w:rsid w:val="00D344BE"/>
    <w:rsid w:val="00D47E63"/>
    <w:rsid w:val="00D816D2"/>
    <w:rsid w:val="00DA148B"/>
    <w:rsid w:val="00DA418E"/>
    <w:rsid w:val="00DB15CC"/>
    <w:rsid w:val="00DC0D36"/>
    <w:rsid w:val="00DD0D2D"/>
    <w:rsid w:val="00DE07C4"/>
    <w:rsid w:val="00DE195D"/>
    <w:rsid w:val="00DE6522"/>
    <w:rsid w:val="00E07F68"/>
    <w:rsid w:val="00E1191F"/>
    <w:rsid w:val="00E401C9"/>
    <w:rsid w:val="00E66EE1"/>
    <w:rsid w:val="00E67137"/>
    <w:rsid w:val="00EB1BEB"/>
    <w:rsid w:val="00EC13B6"/>
    <w:rsid w:val="00EC3AA0"/>
    <w:rsid w:val="00ED18F9"/>
    <w:rsid w:val="00EF691E"/>
    <w:rsid w:val="00F05FDE"/>
    <w:rsid w:val="00F13A3F"/>
    <w:rsid w:val="00F158ED"/>
    <w:rsid w:val="00F173F4"/>
    <w:rsid w:val="00F20BD2"/>
    <w:rsid w:val="00F2476A"/>
    <w:rsid w:val="00F34DA8"/>
    <w:rsid w:val="00F427F5"/>
    <w:rsid w:val="00F85B4C"/>
    <w:rsid w:val="00F90187"/>
    <w:rsid w:val="00FA21EE"/>
    <w:rsid w:val="00FB2896"/>
    <w:rsid w:val="00FB3C20"/>
    <w:rsid w:val="00FE1D33"/>
    <w:rsid w:val="1D176E5D"/>
    <w:rsid w:val="37F60938"/>
    <w:rsid w:val="726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/>
      <w:sz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1</Pages>
  <Words>64</Words>
  <Characters>368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2015-09-17T03:27:00Z</dcterms:created>
  <dc:creator>China</dc:creator>
  <cp:lastModifiedBy>Administrator</cp:lastModifiedBy>
  <cp:lastPrinted>2021-09-15T09:35:23Z</cp:lastPrinted>
  <dcterms:modified xsi:type="dcterms:W3CDTF">2021-09-15T09:39:48Z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BCB8DD766F3145F993BA58BCF7FD85ED</vt:lpwstr>
  </property>
</Properties>
</file>